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1A3E31">
        <w:rPr>
          <w:sz w:val="24"/>
          <w:szCs w:val="24"/>
        </w:rPr>
        <w:t>МУДИН МЕХМЕД АХМЕД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A3E31">
        <w:t>с. Полковник- Чолаково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1A3E31">
        <w:t xml:space="preserve">Трета </w:t>
      </w:r>
      <w:r w:rsidR="00B825CC">
        <w:t xml:space="preserve"> №</w:t>
      </w:r>
      <w:r w:rsidR="001A3E31">
        <w:t>14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1A3E31">
        <w:rPr>
          <w:b/>
        </w:rPr>
        <w:t>4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A3E31" w:rsidRDefault="009B720A" w:rsidP="001A3E31">
      <w:r>
        <w:t>Адрес по чл.8 от ДОПК</w:t>
      </w:r>
      <w:r w:rsidR="001A3E31" w:rsidRPr="001A3E31">
        <w:t xml:space="preserve"> </w:t>
      </w:r>
      <w:r w:rsidR="001A3E31">
        <w:t>с. Полковник- Чолаково</w:t>
      </w:r>
    </w:p>
    <w:p w:rsidR="001A3E31" w:rsidRDefault="001A3E31" w:rsidP="001A3E31">
      <w:r>
        <w:t xml:space="preserve">                                          ул. Трета  №14</w:t>
      </w:r>
    </w:p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477516">
        <w:t>4</w:t>
      </w:r>
      <w:r w:rsidR="001A3E31">
        <w:t>6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E" w:rsidRDefault="0015214E">
      <w:r>
        <w:separator/>
      </w:r>
    </w:p>
  </w:endnote>
  <w:endnote w:type="continuationSeparator" w:id="0">
    <w:p w:rsidR="0015214E" w:rsidRDefault="0015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E" w:rsidRDefault="0015214E">
      <w:r>
        <w:separator/>
      </w:r>
    </w:p>
  </w:footnote>
  <w:footnote w:type="continuationSeparator" w:id="0">
    <w:p w:rsidR="0015214E" w:rsidRDefault="0015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14E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2019-10-07T11:31:00Z</cp:lastPrinted>
  <dcterms:created xsi:type="dcterms:W3CDTF">2019-10-07T11:32:00Z</dcterms:created>
  <dcterms:modified xsi:type="dcterms:W3CDTF">2019-10-07T11:32:00Z</dcterms:modified>
</cp:coreProperties>
</file>